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9D" w:rsidRDefault="00835E9D" w:rsidP="009923A2">
      <w:pPr>
        <w:spacing w:after="0" w:line="240" w:lineRule="auto"/>
        <w:jc w:val="both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 Fiche d’inscription  à la sortie</w:t>
      </w:r>
    </w:p>
    <w:p w:rsidR="00835E9D" w:rsidRPr="007D5BFB" w:rsidRDefault="00835E9D" w:rsidP="009923A2">
      <w:pPr>
        <w:spacing w:after="0" w:line="240" w:lineRule="auto"/>
        <w:jc w:val="both"/>
      </w:pPr>
    </w:p>
    <w:p w:rsidR="00835E9D" w:rsidRDefault="00835E9D" w:rsidP="009923A2">
      <w:pPr>
        <w:spacing w:after="0" w:line="240" w:lineRule="auto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les cafes geographiques et le Musée de l’Air</w:t>
      </w:r>
    </w:p>
    <w:p w:rsidR="00835E9D" w:rsidRDefault="00835E9D" w:rsidP="009923A2">
      <w:pPr>
        <w:spacing w:after="0" w:line="240" w:lineRule="auto"/>
        <w:rPr>
          <w:b/>
          <w:bCs/>
          <w:smallCaps/>
          <w:sz w:val="32"/>
          <w:szCs w:val="32"/>
        </w:rPr>
      </w:pPr>
    </w:p>
    <w:p w:rsidR="00835E9D" w:rsidRPr="003D1E0B" w:rsidRDefault="00835E9D" w:rsidP="009923A2">
      <w:pPr>
        <w:spacing w:after="0" w:line="240" w:lineRule="auto"/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 samedi 15 novembre 2014</w:t>
      </w:r>
    </w:p>
    <w:p w:rsidR="00835E9D" w:rsidRPr="0047276C" w:rsidRDefault="00835E9D" w:rsidP="009923A2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smallCaps/>
          <w:sz w:val="32"/>
          <w:szCs w:val="32"/>
        </w:rPr>
        <w:t xml:space="preserve"> </w:t>
      </w:r>
    </w:p>
    <w:p w:rsidR="00835E9D" w:rsidRPr="00A16B84" w:rsidRDefault="00835E9D" w:rsidP="009923A2">
      <w:pPr>
        <w:pStyle w:val="Heading1"/>
      </w:pPr>
    </w:p>
    <w:p w:rsidR="00835E9D" w:rsidRDefault="00835E9D" w:rsidP="009923A2">
      <w:pPr>
        <w:spacing w:after="0" w:line="240" w:lineRule="auto"/>
        <w:jc w:val="both"/>
        <w:rPr>
          <w:b/>
          <w:bCs/>
          <w:u w:val="single"/>
        </w:rPr>
      </w:pPr>
    </w:p>
    <w:p w:rsidR="00835E9D" w:rsidRDefault="00835E9D" w:rsidP="009923A2">
      <w:pPr>
        <w:spacing w:after="0" w:line="240" w:lineRule="auto"/>
        <w:jc w:val="both"/>
        <w:rPr>
          <w:b/>
          <w:bCs/>
          <w:u w:val="single"/>
        </w:rPr>
      </w:pPr>
      <w:r w:rsidRPr="008B0C33">
        <w:rPr>
          <w:b/>
          <w:bCs/>
          <w:u w:val="single"/>
        </w:rPr>
        <w:t xml:space="preserve">Veuillez remplir les lignes suivantes </w:t>
      </w:r>
    </w:p>
    <w:p w:rsidR="00835E9D" w:rsidRPr="008B0C33" w:rsidRDefault="00835E9D" w:rsidP="009923A2">
      <w:pPr>
        <w:spacing w:after="0" w:line="240" w:lineRule="auto"/>
        <w:jc w:val="both"/>
        <w:rPr>
          <w:b/>
          <w:bCs/>
          <w:u w:val="single"/>
        </w:rPr>
      </w:pPr>
    </w:p>
    <w:p w:rsidR="00835E9D" w:rsidRPr="006704DA" w:rsidRDefault="00835E9D" w:rsidP="009923A2">
      <w:pPr>
        <w:spacing w:after="0" w:line="240" w:lineRule="auto"/>
        <w:jc w:val="both"/>
        <w:rPr>
          <w:sz w:val="20"/>
          <w:szCs w:val="20"/>
        </w:rPr>
      </w:pPr>
      <w:r w:rsidRPr="006704DA">
        <w:rPr>
          <w:sz w:val="20"/>
          <w:szCs w:val="20"/>
        </w:rPr>
        <w:t>Nom</w:t>
      </w:r>
      <w:r>
        <w:rPr>
          <w:sz w:val="20"/>
          <w:szCs w:val="20"/>
        </w:rPr>
        <w:t xml:space="preserve">     ……                                                              Prénom : ……………………</w:t>
      </w:r>
    </w:p>
    <w:p w:rsidR="00835E9D" w:rsidRPr="006704DA" w:rsidRDefault="00835E9D" w:rsidP="009923A2">
      <w:pPr>
        <w:spacing w:after="0" w:line="240" w:lineRule="auto"/>
        <w:jc w:val="both"/>
        <w:rPr>
          <w:sz w:val="20"/>
          <w:szCs w:val="20"/>
        </w:rPr>
      </w:pPr>
    </w:p>
    <w:p w:rsidR="00835E9D" w:rsidRDefault="00835E9D" w:rsidP="009923A2">
      <w:pPr>
        <w:spacing w:after="0" w:line="240" w:lineRule="auto"/>
        <w:jc w:val="both"/>
        <w:rPr>
          <w:sz w:val="20"/>
          <w:szCs w:val="20"/>
        </w:rPr>
      </w:pPr>
      <w:r w:rsidRPr="006704DA">
        <w:rPr>
          <w:sz w:val="20"/>
          <w:szCs w:val="20"/>
        </w:rPr>
        <w:t>Adresse </w:t>
      </w:r>
      <w:r>
        <w:rPr>
          <w:sz w:val="20"/>
          <w:szCs w:val="20"/>
        </w:rPr>
        <w:t>…………………….</w:t>
      </w:r>
    </w:p>
    <w:p w:rsidR="00835E9D" w:rsidRDefault="00835E9D" w:rsidP="009923A2">
      <w:pPr>
        <w:spacing w:after="0" w:line="240" w:lineRule="auto"/>
        <w:jc w:val="both"/>
        <w:rPr>
          <w:sz w:val="20"/>
          <w:szCs w:val="20"/>
        </w:rPr>
      </w:pPr>
    </w:p>
    <w:p w:rsidR="00835E9D" w:rsidRDefault="00835E9D" w:rsidP="009923A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835E9D" w:rsidRPr="006704DA" w:rsidRDefault="00835E9D" w:rsidP="009923A2">
      <w:pPr>
        <w:spacing w:after="0" w:line="240" w:lineRule="auto"/>
        <w:jc w:val="both"/>
        <w:rPr>
          <w:sz w:val="20"/>
          <w:szCs w:val="20"/>
        </w:rPr>
      </w:pPr>
    </w:p>
    <w:p w:rsidR="00835E9D" w:rsidRDefault="00835E9D" w:rsidP="009923A2">
      <w:pPr>
        <w:spacing w:after="0" w:line="240" w:lineRule="auto"/>
        <w:jc w:val="both"/>
        <w:rPr>
          <w:sz w:val="20"/>
          <w:szCs w:val="20"/>
        </w:rPr>
      </w:pPr>
      <w:r w:rsidRPr="006704DA">
        <w:rPr>
          <w:sz w:val="20"/>
          <w:szCs w:val="20"/>
        </w:rPr>
        <w:t>Tel </w:t>
      </w:r>
      <w:r>
        <w:rPr>
          <w:sz w:val="20"/>
          <w:szCs w:val="20"/>
        </w:rPr>
        <w:t>fixe et portable:  …………………………………………………</w:t>
      </w:r>
    </w:p>
    <w:p w:rsidR="00835E9D" w:rsidRPr="006704DA" w:rsidRDefault="00835E9D" w:rsidP="009923A2">
      <w:pPr>
        <w:spacing w:after="0" w:line="240" w:lineRule="auto"/>
        <w:jc w:val="both"/>
        <w:rPr>
          <w:sz w:val="20"/>
          <w:szCs w:val="20"/>
        </w:rPr>
      </w:pPr>
    </w:p>
    <w:p w:rsidR="00835E9D" w:rsidRPr="006704DA" w:rsidRDefault="00835E9D" w:rsidP="009923A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Courriel : ……………………………………………………………………</w:t>
      </w:r>
    </w:p>
    <w:p w:rsidR="00835E9D" w:rsidRDefault="00835E9D" w:rsidP="009923A2">
      <w:pPr>
        <w:spacing w:after="0" w:line="240" w:lineRule="auto"/>
        <w:jc w:val="both"/>
        <w:rPr>
          <w:sz w:val="20"/>
          <w:szCs w:val="20"/>
        </w:rPr>
      </w:pPr>
    </w:p>
    <w:p w:rsidR="00835E9D" w:rsidRDefault="00835E9D" w:rsidP="009923A2">
      <w:pPr>
        <w:spacing w:after="0" w:line="240" w:lineRule="auto"/>
        <w:jc w:val="both"/>
        <w:rPr>
          <w:sz w:val="20"/>
          <w:szCs w:val="20"/>
        </w:rPr>
      </w:pPr>
    </w:p>
    <w:p w:rsidR="00835E9D" w:rsidRDefault="00835E9D" w:rsidP="009923A2">
      <w:pPr>
        <w:spacing w:after="0" w:line="240" w:lineRule="auto"/>
        <w:jc w:val="both"/>
        <w:rPr>
          <w:sz w:val="20"/>
          <w:szCs w:val="20"/>
        </w:rPr>
      </w:pPr>
    </w:p>
    <w:p w:rsidR="00835E9D" w:rsidRDefault="00835E9D" w:rsidP="009923A2">
      <w:pPr>
        <w:spacing w:after="0" w:line="240" w:lineRule="auto"/>
        <w:jc w:val="both"/>
        <w:rPr>
          <w:sz w:val="20"/>
          <w:szCs w:val="20"/>
        </w:rPr>
      </w:pPr>
    </w:p>
    <w:p w:rsidR="00835E9D" w:rsidRPr="007D5BFB" w:rsidRDefault="00835E9D" w:rsidP="009923A2">
      <w:pPr>
        <w:spacing w:after="0" w:line="240" w:lineRule="auto"/>
        <w:jc w:val="both"/>
        <w:rPr>
          <w:sz w:val="20"/>
          <w:szCs w:val="20"/>
        </w:rPr>
      </w:pPr>
    </w:p>
    <w:p w:rsidR="00835E9D" w:rsidRDefault="00835E9D" w:rsidP="009923A2">
      <w:pPr>
        <w:spacing w:after="0" w:line="240" w:lineRule="auto"/>
        <w:jc w:val="both"/>
        <w:rPr>
          <w:b/>
          <w:bCs/>
        </w:rPr>
      </w:pPr>
      <w:r w:rsidRPr="00B25365">
        <w:rPr>
          <w:b/>
          <w:bCs/>
        </w:rPr>
        <w:t>COMMENT PROCEDER</w:t>
      </w:r>
    </w:p>
    <w:p w:rsidR="00835E9D" w:rsidRPr="00BC6777" w:rsidRDefault="00835E9D" w:rsidP="009923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35E9D" w:rsidRDefault="00835E9D" w:rsidP="009923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Envoyez</w:t>
      </w:r>
      <w:r w:rsidRPr="00BC6777">
        <w:rPr>
          <w:rFonts w:ascii="Times New Roman" w:hAnsi="Times New Roman" w:cs="Times New Roman"/>
          <w:b/>
          <w:bCs/>
        </w:rPr>
        <w:t xml:space="preserve"> la fiche d’inscription complétée  </w:t>
      </w:r>
      <w:r>
        <w:rPr>
          <w:rFonts w:ascii="Times New Roman" w:hAnsi="Times New Roman" w:cs="Times New Roman"/>
          <w:b/>
          <w:bCs/>
        </w:rPr>
        <w:t xml:space="preserve">et un chèque de 40 euros </w:t>
      </w:r>
      <w:r w:rsidRPr="00BC6777">
        <w:rPr>
          <w:rFonts w:ascii="Times New Roman" w:hAnsi="Times New Roman" w:cs="Times New Roman"/>
          <w:b/>
          <w:bCs/>
        </w:rPr>
        <w:t>à</w:t>
      </w:r>
      <w:r>
        <w:rPr>
          <w:rFonts w:ascii="Times New Roman" w:hAnsi="Times New Roman" w:cs="Times New Roman"/>
          <w:b/>
          <w:bCs/>
        </w:rPr>
        <w:t xml:space="preserve"> l’ordre des Cafés géo à</w:t>
      </w:r>
    </w:p>
    <w:p w:rsidR="00835E9D" w:rsidRPr="00BC6777" w:rsidRDefault="00835E9D" w:rsidP="009923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35E9D" w:rsidRPr="00BC6777" w:rsidRDefault="00835E9D" w:rsidP="009923A2">
      <w:pPr>
        <w:spacing w:after="0" w:line="240" w:lineRule="auto"/>
        <w:rPr>
          <w:rFonts w:ascii="Times New Roman" w:hAnsi="Times New Roman" w:cs="Times New Roman"/>
        </w:rPr>
      </w:pPr>
      <w:r w:rsidRPr="00BC6777">
        <w:rPr>
          <w:rFonts w:ascii="Times New Roman" w:hAnsi="Times New Roman" w:cs="Times New Roman"/>
        </w:rPr>
        <w:t xml:space="preserve"> Maryse Verfaillie</w:t>
      </w:r>
    </w:p>
    <w:p w:rsidR="00835E9D" w:rsidRPr="00BC6777" w:rsidRDefault="00835E9D" w:rsidP="009923A2">
      <w:pPr>
        <w:spacing w:after="0" w:line="240" w:lineRule="auto"/>
        <w:rPr>
          <w:rFonts w:ascii="Times New Roman" w:hAnsi="Times New Roman" w:cs="Times New Roman"/>
        </w:rPr>
      </w:pPr>
      <w:r w:rsidRPr="00BC6777">
        <w:rPr>
          <w:rFonts w:ascii="Times New Roman" w:hAnsi="Times New Roman" w:cs="Times New Roman"/>
        </w:rPr>
        <w:t xml:space="preserve"> 18 rue du docteur Roux</w:t>
      </w:r>
    </w:p>
    <w:p w:rsidR="00835E9D" w:rsidRPr="00BC6777" w:rsidRDefault="00835E9D" w:rsidP="009923A2">
      <w:pPr>
        <w:spacing w:after="0" w:line="240" w:lineRule="auto"/>
        <w:rPr>
          <w:rFonts w:ascii="Times New Roman" w:hAnsi="Times New Roman" w:cs="Times New Roman"/>
        </w:rPr>
      </w:pPr>
      <w:r w:rsidRPr="00BC6777">
        <w:rPr>
          <w:rFonts w:ascii="Times New Roman" w:hAnsi="Times New Roman" w:cs="Times New Roman"/>
        </w:rPr>
        <w:t xml:space="preserve">  92330 Sceaux</w:t>
      </w:r>
    </w:p>
    <w:p w:rsidR="00835E9D" w:rsidRPr="00BC6777" w:rsidRDefault="00835E9D" w:rsidP="009923A2">
      <w:pPr>
        <w:spacing w:after="0" w:line="240" w:lineRule="auto"/>
        <w:rPr>
          <w:rFonts w:ascii="Times New Roman" w:hAnsi="Times New Roman" w:cs="Times New Roman"/>
        </w:rPr>
      </w:pPr>
    </w:p>
    <w:p w:rsidR="00835E9D" w:rsidRDefault="00835E9D" w:rsidP="009923A2">
      <w:pPr>
        <w:spacing w:after="0" w:line="240" w:lineRule="auto"/>
        <w:rPr>
          <w:rFonts w:ascii="Times New Roman" w:hAnsi="Times New Roman" w:cs="Times New Roman"/>
        </w:rPr>
      </w:pPr>
      <w:r w:rsidRPr="00BC6777">
        <w:rPr>
          <w:rFonts w:ascii="Times New Roman" w:hAnsi="Times New Roman" w:cs="Times New Roman"/>
        </w:rPr>
        <w:t>La sortie dure tou</w:t>
      </w:r>
      <w:r>
        <w:rPr>
          <w:rFonts w:ascii="Times New Roman" w:hAnsi="Times New Roman" w:cs="Times New Roman"/>
        </w:rPr>
        <w:t xml:space="preserve">te la journée. Le coût de </w:t>
      </w:r>
      <w:r w:rsidRPr="004141A7">
        <w:rPr>
          <w:rFonts w:ascii="Times New Roman" w:hAnsi="Times New Roman" w:cs="Times New Roman"/>
          <w:u w:val="single"/>
        </w:rPr>
        <w:t>40 euros</w:t>
      </w:r>
      <w:r>
        <w:rPr>
          <w:rFonts w:ascii="Times New Roman" w:hAnsi="Times New Roman" w:cs="Times New Roman"/>
        </w:rPr>
        <w:t xml:space="preserve"> </w:t>
      </w:r>
      <w:r w:rsidRPr="00BC6777">
        <w:rPr>
          <w:rFonts w:ascii="Times New Roman" w:hAnsi="Times New Roman" w:cs="Times New Roman"/>
        </w:rPr>
        <w:t xml:space="preserve"> inclut les conférences, visites et repas (</w:t>
      </w:r>
      <w:r>
        <w:rPr>
          <w:rFonts w:ascii="Times New Roman" w:hAnsi="Times New Roman" w:cs="Times New Roman"/>
        </w:rPr>
        <w:t>&amp; boissons</w:t>
      </w:r>
      <w:r w:rsidRPr="00BC6777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Il y a 40 places. Les inscriptions seront retenues dans l’ordre d’arrivée des bulletins, le cachet de la poste faisant foi.</w:t>
      </w:r>
    </w:p>
    <w:p w:rsidR="00835E9D" w:rsidRDefault="00835E9D" w:rsidP="009923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participer à cette journée vous devez être à jour de votre cotisation 2014/15. Vous pouvez joindre un chèque distinct de cotisation. Allez sur notre site pour connaître le montant. </w:t>
      </w:r>
    </w:p>
    <w:p w:rsidR="00835E9D" w:rsidRPr="00BC6777" w:rsidRDefault="00835E9D" w:rsidP="009923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5E9D" w:rsidRDefault="00835E9D" w:rsidP="009923A2">
      <w:pPr>
        <w:spacing w:after="0" w:line="240" w:lineRule="auto"/>
        <w:rPr>
          <w:rFonts w:ascii="Times New Roman" w:hAnsi="Times New Roman" w:cs="Times New Roman"/>
        </w:rPr>
      </w:pPr>
      <w:r w:rsidRPr="00BC6777">
        <w:rPr>
          <w:rFonts w:ascii="Times New Roman" w:hAnsi="Times New Roman" w:cs="Times New Roman"/>
        </w:rPr>
        <w:t xml:space="preserve">Si vous souhaitez recevoir régulièrement les invitations aux évènements des Cafés géo, adhérez à l’association en allant sur son site </w:t>
      </w:r>
      <w:hyperlink r:id="rId4" w:history="1">
        <w:r w:rsidRPr="00BC6777">
          <w:rPr>
            <w:rStyle w:val="Hyperlink"/>
            <w:rFonts w:ascii="Times New Roman" w:hAnsi="Times New Roman" w:cs="Times New Roman"/>
          </w:rPr>
          <w:t>www.cafe-geo.net</w:t>
        </w:r>
      </w:hyperlink>
      <w:r w:rsidRPr="00BC6777">
        <w:rPr>
          <w:rFonts w:ascii="Times New Roman" w:hAnsi="Times New Roman" w:cs="Times New Roman"/>
        </w:rPr>
        <w:t xml:space="preserve"> </w:t>
      </w:r>
    </w:p>
    <w:p w:rsidR="00835E9D" w:rsidRDefault="00835E9D" w:rsidP="009923A2">
      <w:pPr>
        <w:spacing w:after="0" w:line="240" w:lineRule="auto"/>
        <w:rPr>
          <w:rFonts w:ascii="Times New Roman" w:hAnsi="Times New Roman" w:cs="Times New Roman"/>
        </w:rPr>
      </w:pPr>
    </w:p>
    <w:p w:rsidR="00835E9D" w:rsidRPr="00BC6777" w:rsidRDefault="00835E9D" w:rsidP="009923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fin des réservations sera annoncée dans la Lettre aux adhérents.</w:t>
      </w:r>
    </w:p>
    <w:p w:rsidR="00835E9D" w:rsidRPr="00BC6777" w:rsidRDefault="00835E9D" w:rsidP="009923A2">
      <w:pPr>
        <w:spacing w:after="0" w:line="240" w:lineRule="auto"/>
        <w:rPr>
          <w:rFonts w:ascii="Times New Roman" w:hAnsi="Times New Roman" w:cs="Times New Roman"/>
        </w:rPr>
      </w:pPr>
    </w:p>
    <w:p w:rsidR="00835E9D" w:rsidRPr="00BC6777" w:rsidRDefault="00835E9D" w:rsidP="009923A2">
      <w:pPr>
        <w:spacing w:after="0" w:line="240" w:lineRule="auto"/>
        <w:rPr>
          <w:rFonts w:ascii="Times New Roman" w:hAnsi="Times New Roman" w:cs="Times New Roman"/>
        </w:rPr>
      </w:pPr>
    </w:p>
    <w:p w:rsidR="00835E9D" w:rsidRPr="00BC6777" w:rsidRDefault="00835E9D" w:rsidP="009923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77">
        <w:rPr>
          <w:rFonts w:ascii="Times New Roman" w:hAnsi="Times New Roman" w:cs="Times New Roman"/>
        </w:rPr>
        <w:t xml:space="preserve">                                                                                          Maryse Verfaillie</w:t>
      </w:r>
    </w:p>
    <w:p w:rsidR="00835E9D" w:rsidRPr="00BC6777" w:rsidRDefault="00835E9D" w:rsidP="009923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7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hyperlink r:id="rId5" w:history="1">
        <w:r w:rsidRPr="00BC6777">
          <w:rPr>
            <w:rStyle w:val="Hyperlink"/>
            <w:rFonts w:ascii="Times New Roman" w:hAnsi="Times New Roman" w:cs="Times New Roman"/>
          </w:rPr>
          <w:t>maryse.verfaillie@free.fr</w:t>
        </w:r>
      </w:hyperlink>
    </w:p>
    <w:p w:rsidR="00835E9D" w:rsidRPr="00BC6777" w:rsidRDefault="00835E9D" w:rsidP="009923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E9D" w:rsidRDefault="00835E9D" w:rsidP="009923A2">
      <w:pPr>
        <w:spacing w:after="0" w:line="240" w:lineRule="auto"/>
        <w:jc w:val="both"/>
      </w:pPr>
    </w:p>
    <w:p w:rsidR="00835E9D" w:rsidRDefault="00835E9D" w:rsidP="009923A2">
      <w:pPr>
        <w:spacing w:after="0" w:line="240" w:lineRule="auto"/>
        <w:jc w:val="both"/>
      </w:pPr>
    </w:p>
    <w:p w:rsidR="00835E9D" w:rsidRDefault="00835E9D" w:rsidP="009923A2">
      <w:pPr>
        <w:spacing w:after="0" w:line="240" w:lineRule="auto"/>
        <w:jc w:val="both"/>
      </w:pPr>
    </w:p>
    <w:p w:rsidR="00835E9D" w:rsidRDefault="00835E9D" w:rsidP="009923A2">
      <w:pPr>
        <w:spacing w:after="0" w:line="240" w:lineRule="auto"/>
        <w:jc w:val="both"/>
      </w:pPr>
    </w:p>
    <w:p w:rsidR="00835E9D" w:rsidRDefault="00835E9D" w:rsidP="009923A2">
      <w:pPr>
        <w:spacing w:after="0" w:line="240" w:lineRule="auto"/>
        <w:jc w:val="both"/>
      </w:pPr>
    </w:p>
    <w:p w:rsidR="00835E9D" w:rsidRDefault="00835E9D" w:rsidP="009923A2">
      <w:pPr>
        <w:spacing w:after="0" w:line="240" w:lineRule="auto"/>
        <w:jc w:val="both"/>
      </w:pPr>
    </w:p>
    <w:p w:rsidR="00835E9D" w:rsidRDefault="00835E9D" w:rsidP="009923A2">
      <w:pPr>
        <w:spacing w:after="0" w:line="240" w:lineRule="auto"/>
        <w:jc w:val="both"/>
      </w:pPr>
    </w:p>
    <w:p w:rsidR="00835E9D" w:rsidRDefault="00835E9D" w:rsidP="009923A2">
      <w:pPr>
        <w:spacing w:after="0" w:line="240" w:lineRule="auto"/>
      </w:pPr>
    </w:p>
    <w:p w:rsidR="00835E9D" w:rsidRDefault="00835E9D" w:rsidP="009923A2">
      <w:pPr>
        <w:spacing w:after="0" w:line="240" w:lineRule="auto"/>
      </w:pPr>
      <w:r>
        <w:t xml:space="preserve"> </w:t>
      </w:r>
    </w:p>
    <w:p w:rsidR="00835E9D" w:rsidRDefault="00835E9D" w:rsidP="009923A2">
      <w:pPr>
        <w:spacing w:after="0" w:line="240" w:lineRule="auto"/>
      </w:pPr>
    </w:p>
    <w:sectPr w:rsidR="00835E9D" w:rsidSect="00CD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FB8"/>
    <w:rsid w:val="000373E8"/>
    <w:rsid w:val="0004419B"/>
    <w:rsid w:val="000B1D5E"/>
    <w:rsid w:val="001209D3"/>
    <w:rsid w:val="00134DF7"/>
    <w:rsid w:val="00196FD5"/>
    <w:rsid w:val="001C52DE"/>
    <w:rsid w:val="001F45B0"/>
    <w:rsid w:val="001F749B"/>
    <w:rsid w:val="00206697"/>
    <w:rsid w:val="00216253"/>
    <w:rsid w:val="00285FB8"/>
    <w:rsid w:val="002A4C7A"/>
    <w:rsid w:val="0033299C"/>
    <w:rsid w:val="003D1E0B"/>
    <w:rsid w:val="003E3BE5"/>
    <w:rsid w:val="00406704"/>
    <w:rsid w:val="004141A7"/>
    <w:rsid w:val="00443304"/>
    <w:rsid w:val="0047276C"/>
    <w:rsid w:val="00486209"/>
    <w:rsid w:val="004A7B9C"/>
    <w:rsid w:val="004F09C8"/>
    <w:rsid w:val="00550FC9"/>
    <w:rsid w:val="005F5C33"/>
    <w:rsid w:val="00601017"/>
    <w:rsid w:val="006515DA"/>
    <w:rsid w:val="006704DA"/>
    <w:rsid w:val="00703366"/>
    <w:rsid w:val="0072396E"/>
    <w:rsid w:val="007526EF"/>
    <w:rsid w:val="00781B02"/>
    <w:rsid w:val="007D5BFB"/>
    <w:rsid w:val="00800D8F"/>
    <w:rsid w:val="00804572"/>
    <w:rsid w:val="00835A5D"/>
    <w:rsid w:val="00835E9D"/>
    <w:rsid w:val="00837399"/>
    <w:rsid w:val="008B0C33"/>
    <w:rsid w:val="00936D31"/>
    <w:rsid w:val="009923A2"/>
    <w:rsid w:val="00996C79"/>
    <w:rsid w:val="00A16B84"/>
    <w:rsid w:val="00A70498"/>
    <w:rsid w:val="00A77B69"/>
    <w:rsid w:val="00AA1C0F"/>
    <w:rsid w:val="00AC6187"/>
    <w:rsid w:val="00B05288"/>
    <w:rsid w:val="00B25365"/>
    <w:rsid w:val="00B46CB2"/>
    <w:rsid w:val="00B65F4E"/>
    <w:rsid w:val="00BC6777"/>
    <w:rsid w:val="00BD1AD8"/>
    <w:rsid w:val="00BD670B"/>
    <w:rsid w:val="00BD6B62"/>
    <w:rsid w:val="00CB3A58"/>
    <w:rsid w:val="00CD5A09"/>
    <w:rsid w:val="00D25095"/>
    <w:rsid w:val="00D4482F"/>
    <w:rsid w:val="00D60F6F"/>
    <w:rsid w:val="00EA6819"/>
    <w:rsid w:val="00EC4051"/>
    <w:rsid w:val="00ED6AA0"/>
    <w:rsid w:val="00F7705B"/>
    <w:rsid w:val="00FA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0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5F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FB8"/>
    <w:rPr>
      <w:rFonts w:ascii="Times New Roman" w:hAnsi="Times New Roman" w:cs="Times New Roman"/>
      <w:b/>
      <w:bCs/>
      <w:i/>
      <w:iCs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rsid w:val="00285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se.verfaillie@free.fr" TargetMode="External"/><Relationship Id="rId4" Type="http://schemas.openxmlformats.org/officeDocument/2006/relationships/hyperlink" Target="http://www.cafe-ge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235</Words>
  <Characters>1297</Characters>
  <Application>Microsoft Office Outlook</Application>
  <DocSecurity>0</DocSecurity>
  <Lines>0</Lines>
  <Paragraphs>0</Paragraphs>
  <ScaleCrop>false</ScaleCrop>
  <Company>Hachette Livre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Miljacka</dc:creator>
  <cp:keywords/>
  <dc:description/>
  <cp:lastModifiedBy>Maryse</cp:lastModifiedBy>
  <cp:revision>21</cp:revision>
  <dcterms:created xsi:type="dcterms:W3CDTF">2012-04-27T11:11:00Z</dcterms:created>
  <dcterms:modified xsi:type="dcterms:W3CDTF">2014-10-10T16:43:00Z</dcterms:modified>
</cp:coreProperties>
</file>